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61" w:rsidRPr="00B45878" w:rsidRDefault="00D34710">
      <w:pPr>
        <w:jc w:val="center"/>
        <w:rPr>
          <w:b/>
          <w:color w:val="0070C0"/>
          <w:sz w:val="28"/>
          <w:u w:val="single"/>
        </w:rPr>
      </w:pPr>
      <w:bookmarkStart w:id="0" w:name="_GoBack"/>
      <w:bookmarkEnd w:id="0"/>
      <w:r w:rsidRPr="00B45878">
        <w:rPr>
          <w:b/>
          <w:color w:val="0070C0"/>
          <w:sz w:val="28"/>
          <w:u w:val="single"/>
        </w:rPr>
        <w:t xml:space="preserve">Curriculum overview: </w:t>
      </w:r>
      <w:r w:rsidR="00B45878" w:rsidRPr="00B45878">
        <w:rPr>
          <w:b/>
          <w:color w:val="0070C0"/>
          <w:sz w:val="28"/>
          <w:u w:val="single"/>
        </w:rPr>
        <w:t xml:space="preserve">GCSE </w:t>
      </w:r>
      <w:r w:rsidR="00415D94" w:rsidRPr="00B45878">
        <w:rPr>
          <w:b/>
          <w:color w:val="0070C0"/>
          <w:sz w:val="28"/>
          <w:u w:val="single"/>
        </w:rPr>
        <w:t>Religious Studies</w:t>
      </w:r>
      <w:r w:rsidR="00B45878" w:rsidRPr="00B45878">
        <w:rPr>
          <w:b/>
          <w:color w:val="0070C0"/>
          <w:sz w:val="28"/>
          <w:u w:val="single"/>
        </w:rPr>
        <w:t xml:space="preserve"> Year 10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754"/>
        <w:gridCol w:w="4783"/>
        <w:gridCol w:w="4784"/>
      </w:tblGrid>
      <w:tr w:rsidR="00366761" w:rsidTr="00F86549">
        <w:tc>
          <w:tcPr>
            <w:tcW w:w="475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66761" w:rsidRDefault="005F1A4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YEAR 10 – AUTUMN TERM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66761" w:rsidRDefault="005F1A46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YEAR 10 – SPRING TERM 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66761" w:rsidRDefault="005F1A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YEAR 10 – SUMMER TERM </w:t>
            </w:r>
          </w:p>
        </w:tc>
      </w:tr>
      <w:tr w:rsidR="00366761" w:rsidTr="007345E2">
        <w:trPr>
          <w:trHeight w:val="70"/>
        </w:trPr>
        <w:tc>
          <w:tcPr>
            <w:tcW w:w="4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1" w:rsidRDefault="00D34710">
            <w:pPr>
              <w:rPr>
                <w:rFonts w:cstheme="minorHAnsi"/>
                <w:b/>
                <w:color w:val="0066FF"/>
              </w:rPr>
            </w:pPr>
            <w:r>
              <w:rPr>
                <w:rFonts w:cstheme="minorHAnsi"/>
                <w:b/>
                <w:color w:val="0066FF"/>
              </w:rPr>
              <w:t xml:space="preserve">To learn about: </w:t>
            </w:r>
          </w:p>
          <w:p w:rsidR="00554013" w:rsidRDefault="005F1A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 1: Origins and key beliefs</w:t>
            </w:r>
            <w:r w:rsidR="00403C80">
              <w:rPr>
                <w:b/>
                <w:sz w:val="26"/>
                <w:szCs w:val="26"/>
              </w:rPr>
              <w:t>/practices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DA2D6B" w:rsidRPr="00E641F9" w:rsidRDefault="009513A9">
            <w:pPr>
              <w:rPr>
                <w:rFonts w:cstheme="minorHAnsi"/>
                <w:b/>
                <w:color w:val="0066FF"/>
              </w:rPr>
            </w:pPr>
            <w:r w:rsidRPr="00E641F9">
              <w:t>Religious b</w:t>
            </w:r>
            <w:r w:rsidR="00DA2D6B" w:rsidRPr="00E641F9">
              <w:t>eliefs about God / Allah</w:t>
            </w:r>
            <w:r w:rsidRPr="00E641F9">
              <w:t xml:space="preserve"> (Monotheism) and the authority of sacred texts (Bible and Qur’an). </w:t>
            </w:r>
            <w:r w:rsidR="00DA2D6B" w:rsidRPr="00E641F9">
              <w:t xml:space="preserve">Key </w:t>
            </w:r>
            <w:r w:rsidRPr="00E641F9">
              <w:t>facts and beliefs about prophets and</w:t>
            </w:r>
            <w:r w:rsidR="00DA2D6B" w:rsidRPr="00E641F9">
              <w:t xml:space="preserve"> founders</w:t>
            </w:r>
            <w:r w:rsidRPr="00E641F9">
              <w:t xml:space="preserve">, along with beliefs and teachings about creation and angels. </w:t>
            </w:r>
            <w:r w:rsidR="00061A4C">
              <w:t>R</w:t>
            </w:r>
            <w:r w:rsidRPr="00E641F9">
              <w:t>eligious b</w:t>
            </w:r>
            <w:r w:rsidR="00DA2D6B" w:rsidRPr="00E641F9">
              <w:t>eliefs about life after death / judgement</w:t>
            </w:r>
            <w:r w:rsidRPr="00E641F9">
              <w:t xml:space="preserve"> will be completed in this unit.</w:t>
            </w:r>
          </w:p>
          <w:p w:rsidR="00366761" w:rsidRDefault="00D34710">
            <w:pPr>
              <w:rPr>
                <w:rFonts w:cstheme="minorHAnsi"/>
                <w:b/>
                <w:color w:val="0066FF"/>
              </w:rPr>
            </w:pPr>
            <w:r>
              <w:rPr>
                <w:rFonts w:cstheme="minorHAnsi"/>
                <w:b/>
                <w:color w:val="0066FF"/>
              </w:rPr>
              <w:t xml:space="preserve">Key assessment: </w:t>
            </w:r>
          </w:p>
          <w:p w:rsidR="009513A9" w:rsidRPr="00E641F9" w:rsidRDefault="009513A9" w:rsidP="009513A9">
            <w:r w:rsidRPr="00E641F9">
              <w:t>Sample AQA questions, using a</w:t>
            </w:r>
            <w:r w:rsidR="00E641F9">
              <w:t>ssessment guidance and sample questions</w:t>
            </w:r>
            <w:r w:rsidRPr="00E641F9">
              <w:t xml:space="preserve"> from text books.</w:t>
            </w:r>
          </w:p>
          <w:p w:rsidR="009513A9" w:rsidRPr="009513A9" w:rsidRDefault="009513A9">
            <w:pPr>
              <w:rPr>
                <w:rFonts w:cstheme="minorHAnsi"/>
                <w:color w:val="0066FF"/>
              </w:rPr>
            </w:pPr>
          </w:p>
          <w:p w:rsidR="00366761" w:rsidRDefault="00D34710">
            <w:pPr>
              <w:rPr>
                <w:rFonts w:cstheme="minorHAnsi"/>
                <w:b/>
                <w:color w:val="0066FF"/>
              </w:rPr>
            </w:pPr>
            <w:r>
              <w:rPr>
                <w:rFonts w:cstheme="minorHAnsi"/>
                <w:b/>
                <w:color w:val="0066FF"/>
              </w:rPr>
              <w:t>Assessment conditions:</w:t>
            </w:r>
          </w:p>
          <w:p w:rsidR="005F1A46" w:rsidRPr="00E641F9" w:rsidRDefault="00403C80">
            <w:pPr>
              <w:rPr>
                <w:rFonts w:cstheme="minorHAnsi"/>
                <w:b/>
                <w:color w:val="0066FF"/>
              </w:rPr>
            </w:pPr>
            <w:r w:rsidRPr="00E641F9">
              <w:t>Revision in lesson an</w:t>
            </w:r>
            <w:r w:rsidR="009513A9" w:rsidRPr="00E641F9">
              <w:t>d</w:t>
            </w:r>
            <w:r w:rsidRPr="00E641F9">
              <w:t xml:space="preserve"> home learning</w:t>
            </w:r>
            <w:r w:rsidR="009513A9" w:rsidRPr="00E641F9">
              <w:t>. A timed u</w:t>
            </w:r>
            <w:r w:rsidR="00CF0F86" w:rsidRPr="00E641F9">
              <w:t xml:space="preserve">nit test </w:t>
            </w:r>
            <w:r w:rsidR="009513A9" w:rsidRPr="00E641F9">
              <w:t>with 24 marks total (as the exam paper) will be completed in lesson.</w:t>
            </w:r>
          </w:p>
          <w:p w:rsidR="005F1A46" w:rsidRDefault="005F1A46">
            <w:pPr>
              <w:rPr>
                <w:rFonts w:cstheme="minorHAnsi"/>
                <w:b/>
                <w:color w:val="0066FF"/>
              </w:rPr>
            </w:pPr>
          </w:p>
          <w:p w:rsidR="005F1A46" w:rsidRDefault="005F1A46" w:rsidP="005F1A46">
            <w:pPr>
              <w:rPr>
                <w:rFonts w:cstheme="minorHAnsi"/>
                <w:b/>
                <w:color w:val="0066FF"/>
              </w:rPr>
            </w:pPr>
            <w:r>
              <w:rPr>
                <w:rFonts w:cstheme="minorHAnsi"/>
                <w:b/>
                <w:color w:val="0066FF"/>
              </w:rPr>
              <w:t xml:space="preserve">To learn about: </w:t>
            </w:r>
          </w:p>
          <w:p w:rsidR="005F1A46" w:rsidRPr="005F1A46" w:rsidRDefault="005F1A46" w:rsidP="005F1A46">
            <w:pPr>
              <w:rPr>
                <w:b/>
                <w:sz w:val="26"/>
                <w:szCs w:val="26"/>
              </w:rPr>
            </w:pPr>
            <w:r w:rsidRPr="005F1A46">
              <w:rPr>
                <w:b/>
                <w:sz w:val="26"/>
                <w:szCs w:val="26"/>
              </w:rPr>
              <w:t xml:space="preserve">Unit 2: Crime and punishment </w:t>
            </w:r>
          </w:p>
          <w:p w:rsidR="00E641F9" w:rsidRPr="00E641F9" w:rsidRDefault="005F1A46" w:rsidP="00E641F9">
            <w:r w:rsidRPr="00E641F9">
              <w:t>Causes of crime</w:t>
            </w:r>
            <w:r w:rsidR="009513A9" w:rsidRPr="00E641F9">
              <w:t xml:space="preserve"> and the aims of punishment</w:t>
            </w:r>
            <w:r w:rsidR="00E641F9" w:rsidRPr="00E641F9">
              <w:t>. Key facts about justice, parole, reform and prison will form part of this enquiry.</w:t>
            </w:r>
            <w:r w:rsidR="00061A4C">
              <w:t xml:space="preserve"> R</w:t>
            </w:r>
            <w:r w:rsidR="00CF0F86" w:rsidRPr="00E641F9">
              <w:t>eligious teachings</w:t>
            </w:r>
            <w:r w:rsidR="00E641F9" w:rsidRPr="00E641F9">
              <w:t xml:space="preserve"> involving human </w:t>
            </w:r>
            <w:r w:rsidR="00CF0F86" w:rsidRPr="00E641F9">
              <w:t>suffering and forgiveness</w:t>
            </w:r>
            <w:r w:rsidR="00061A4C">
              <w:t>, with emphasis on corporal and capital punishment.</w:t>
            </w:r>
          </w:p>
          <w:p w:rsidR="005F1A46" w:rsidRDefault="00E641F9">
            <w:pPr>
              <w:rPr>
                <w:rFonts w:cstheme="minorHAnsi"/>
                <w:b/>
                <w:color w:val="0066FF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5F1A46" w:rsidRDefault="005F1A46" w:rsidP="005F1A46">
            <w:pPr>
              <w:rPr>
                <w:rFonts w:cstheme="minorHAnsi"/>
                <w:b/>
                <w:color w:val="0066FF"/>
              </w:rPr>
            </w:pPr>
            <w:r>
              <w:rPr>
                <w:rFonts w:cstheme="minorHAnsi"/>
                <w:b/>
                <w:color w:val="0066FF"/>
              </w:rPr>
              <w:t xml:space="preserve">Key assessment: </w:t>
            </w:r>
          </w:p>
          <w:p w:rsidR="00E641F9" w:rsidRPr="00E641F9" w:rsidRDefault="00E641F9" w:rsidP="00E641F9">
            <w:pPr>
              <w:rPr>
                <w:rFonts w:cstheme="minorHAnsi"/>
                <w:b/>
                <w:color w:val="0066FF"/>
              </w:rPr>
            </w:pPr>
            <w:r w:rsidRPr="00E641F9">
              <w:t xml:space="preserve">Revision in lesson and home learning. </w:t>
            </w:r>
            <w:r>
              <w:t>A 12 mark question will be peer assessed in a paired activity.</w:t>
            </w:r>
          </w:p>
          <w:p w:rsidR="00E641F9" w:rsidRDefault="00E641F9" w:rsidP="005F1A46">
            <w:pPr>
              <w:rPr>
                <w:rFonts w:cstheme="minorHAnsi"/>
                <w:b/>
                <w:color w:val="0066FF"/>
              </w:rPr>
            </w:pPr>
          </w:p>
          <w:p w:rsidR="005F1A46" w:rsidRDefault="005F1A46" w:rsidP="005F1A46">
            <w:pPr>
              <w:rPr>
                <w:rFonts w:cstheme="minorHAnsi"/>
                <w:b/>
                <w:color w:val="0066FF"/>
              </w:rPr>
            </w:pPr>
            <w:r>
              <w:rPr>
                <w:rFonts w:cstheme="minorHAnsi"/>
                <w:b/>
                <w:color w:val="0066FF"/>
              </w:rPr>
              <w:t>Assessment conditions:</w:t>
            </w:r>
            <w:r w:rsidR="00061A4C">
              <w:rPr>
                <w:rFonts w:cstheme="minorHAnsi"/>
                <w:b/>
                <w:color w:val="0066FF"/>
              </w:rPr>
              <w:t xml:space="preserve"> </w:t>
            </w:r>
          </w:p>
          <w:p w:rsidR="00366761" w:rsidRDefault="00061A4C" w:rsidP="002D7C7F">
            <w:pPr>
              <w:rPr>
                <w:rFonts w:cstheme="minorHAnsi"/>
                <w:b/>
                <w:u w:val="single"/>
              </w:rPr>
            </w:pPr>
            <w:r w:rsidRPr="00061A4C">
              <w:rPr>
                <w:rFonts w:cstheme="minorHAnsi"/>
              </w:rPr>
              <w:t>12 mark question in timed, exam conditions.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D34710" w:rsidP="00E3385E">
            <w:pPr>
              <w:rPr>
                <w:rFonts w:cstheme="minorHAnsi"/>
                <w:b/>
                <w:color w:val="0066FF"/>
              </w:rPr>
            </w:pPr>
            <w:r>
              <w:rPr>
                <w:rFonts w:cstheme="minorHAnsi"/>
                <w:b/>
                <w:color w:val="0066FF"/>
              </w:rPr>
              <w:t xml:space="preserve">To learn about: </w:t>
            </w:r>
          </w:p>
          <w:p w:rsidR="00ED6E99" w:rsidRDefault="00CF0F86" w:rsidP="00927BC9">
            <w:pPr>
              <w:rPr>
                <w:rFonts w:eastAsia="Times New Roman" w:cstheme="minorHAnsi"/>
                <w:color w:val="4B4B4B"/>
                <w:sz w:val="24"/>
                <w:szCs w:val="24"/>
                <w:lang w:eastAsia="en-GB"/>
              </w:rPr>
            </w:pPr>
            <w:r>
              <w:rPr>
                <w:b/>
                <w:sz w:val="26"/>
                <w:szCs w:val="26"/>
              </w:rPr>
              <w:t>Unit 3</w:t>
            </w:r>
            <w:r w:rsidR="005F1A46">
              <w:rPr>
                <w:b/>
                <w:sz w:val="26"/>
                <w:szCs w:val="26"/>
              </w:rPr>
              <w:t>: Religion</w:t>
            </w:r>
            <w:r w:rsidR="00ED6E99">
              <w:rPr>
                <w:b/>
                <w:sz w:val="26"/>
                <w:szCs w:val="26"/>
              </w:rPr>
              <w:t xml:space="preserve">, peace and conflict </w:t>
            </w:r>
            <w:r w:rsidR="00ED6E99">
              <w:rPr>
                <w:rFonts w:eastAsia="Times New Roman" w:cstheme="minorHAnsi"/>
                <w:color w:val="4B4B4B"/>
                <w:sz w:val="24"/>
                <w:szCs w:val="24"/>
                <w:shd w:val="clear" w:color="auto" w:fill="FFFFFF"/>
                <w:lang w:eastAsia="en-GB"/>
              </w:rPr>
              <w:t>Students should</w:t>
            </w:r>
            <w:r w:rsidR="00ED6E99" w:rsidRPr="00ED6E99">
              <w:rPr>
                <w:rFonts w:eastAsia="Times New Roman" w:cstheme="minorHAnsi"/>
                <w:color w:val="4B4B4B"/>
                <w:sz w:val="24"/>
                <w:szCs w:val="24"/>
                <w:shd w:val="clear" w:color="auto" w:fill="FFFFFF"/>
                <w:lang w:eastAsia="en-GB"/>
              </w:rPr>
              <w:t xml:space="preserve"> explain contrasting beliefs on the following three issues</w:t>
            </w:r>
            <w:r w:rsidR="00ED6E99">
              <w:rPr>
                <w:rFonts w:eastAsia="Times New Roman" w:cstheme="minorHAnsi"/>
                <w:color w:val="4B4B4B"/>
                <w:sz w:val="24"/>
                <w:szCs w:val="24"/>
                <w:shd w:val="clear" w:color="auto" w:fill="FFFFFF"/>
                <w:lang w:eastAsia="en-GB"/>
              </w:rPr>
              <w:t>:</w:t>
            </w:r>
            <w:r w:rsidR="00ED6E99" w:rsidRPr="00ED6E99">
              <w:rPr>
                <w:rFonts w:eastAsia="Times New Roman" w:cstheme="minorHAnsi"/>
                <w:color w:val="4B4B4B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="00ED6E99" w:rsidRPr="00ED6E99">
              <w:rPr>
                <w:rFonts w:eastAsia="Times New Roman" w:cstheme="minorHAnsi"/>
                <w:b/>
                <w:color w:val="4B4B4B"/>
                <w:sz w:val="24"/>
                <w:szCs w:val="24"/>
                <w:lang w:eastAsia="en-GB"/>
              </w:rPr>
              <w:t>Violence, Weapons of mass destruction, Pacifism.</w:t>
            </w:r>
            <w:r w:rsidR="00ED6E99">
              <w:rPr>
                <w:rFonts w:eastAsia="Times New Roman" w:cstheme="minorHAnsi"/>
                <w:color w:val="4B4B4B"/>
                <w:sz w:val="24"/>
                <w:szCs w:val="24"/>
                <w:lang w:eastAsia="en-GB"/>
              </w:rPr>
              <w:t xml:space="preserve"> There will be a study of t</w:t>
            </w:r>
            <w:r w:rsidR="00ED6E99" w:rsidRPr="00ED6E99">
              <w:rPr>
                <w:rFonts w:eastAsia="Times New Roman" w:cstheme="minorHAnsi"/>
                <w:color w:val="4B4B4B"/>
                <w:sz w:val="24"/>
                <w:szCs w:val="24"/>
                <w:lang w:eastAsia="en-GB"/>
              </w:rPr>
              <w:t>he meaning and significance of:</w:t>
            </w:r>
            <w:r w:rsidR="00ED6E99">
              <w:rPr>
                <w:rFonts w:eastAsia="Times New Roman" w:cstheme="minorHAnsi"/>
                <w:color w:val="4B4B4B"/>
                <w:sz w:val="24"/>
                <w:szCs w:val="24"/>
                <w:lang w:eastAsia="en-GB"/>
              </w:rPr>
              <w:t xml:space="preserve"> peace and justice; forgiveness and reconciliation.</w:t>
            </w:r>
            <w:r w:rsidR="00E3385E">
              <w:rPr>
                <w:rFonts w:eastAsia="Times New Roman" w:cstheme="minorHAnsi"/>
                <w:color w:val="4B4B4B"/>
                <w:sz w:val="24"/>
                <w:szCs w:val="24"/>
                <w:lang w:eastAsia="en-GB"/>
              </w:rPr>
              <w:t xml:space="preserve"> </w:t>
            </w:r>
            <w:r w:rsidR="00E3385E" w:rsidRPr="00E3385E">
              <w:rPr>
                <w:rFonts w:cstheme="minorHAnsi"/>
                <w:color w:val="4B4B4B"/>
                <w:shd w:val="clear" w:color="auto" w:fill="FFFFFF"/>
              </w:rPr>
              <w:t>Students will examine the reasons for war and religious teachings, philosophical and ethical arguments concerning religion as a cause of war in the contemporary world. It will include the use of nuclear weapon</w:t>
            </w:r>
            <w:r w:rsidR="00E3385E">
              <w:rPr>
                <w:rFonts w:cstheme="minorHAnsi"/>
                <w:color w:val="4B4B4B"/>
                <w:shd w:val="clear" w:color="auto" w:fill="FFFFFF"/>
              </w:rPr>
              <w:t xml:space="preserve">s of mass destruction </w:t>
            </w:r>
            <w:r w:rsidR="00E3385E" w:rsidRPr="00E3385E">
              <w:rPr>
                <w:rFonts w:cstheme="minorHAnsi"/>
                <w:color w:val="4B4B4B"/>
                <w:shd w:val="clear" w:color="auto" w:fill="FFFFFF"/>
              </w:rPr>
              <w:t xml:space="preserve">and their impact and influence in the modern world. </w:t>
            </w:r>
            <w:r w:rsidR="00927BC9">
              <w:rPr>
                <w:rFonts w:cstheme="minorHAnsi"/>
                <w:color w:val="4B4B4B"/>
                <w:shd w:val="clear" w:color="auto" w:fill="FFFFFF"/>
              </w:rPr>
              <w:t>Acts of terrorism and p</w:t>
            </w:r>
            <w:r w:rsidR="00E3385E" w:rsidRPr="00E3385E">
              <w:rPr>
                <w:rFonts w:cstheme="minorHAnsi"/>
                <w:color w:val="4B4B4B"/>
                <w:shd w:val="clear" w:color="auto" w:fill="FFFFFF"/>
              </w:rPr>
              <w:t>erspectives on the just war theory and holy war will also be</w:t>
            </w:r>
            <w:r w:rsidR="00927BC9">
              <w:rPr>
                <w:rFonts w:cstheme="minorHAnsi"/>
                <w:color w:val="4B4B4B"/>
                <w:shd w:val="clear" w:color="auto" w:fill="FFFFFF"/>
              </w:rPr>
              <w:t xml:space="preserve"> evaluated.</w:t>
            </w:r>
            <w:r w:rsidR="00E3385E" w:rsidRPr="00E3385E">
              <w:rPr>
                <w:rFonts w:cstheme="minorHAnsi"/>
                <w:color w:val="4B4B4B"/>
                <w:shd w:val="clear" w:color="auto" w:fill="FFFFFF"/>
              </w:rPr>
              <w:t xml:space="preserve"> </w:t>
            </w:r>
            <w:r w:rsidR="00927BC9">
              <w:rPr>
                <w:rFonts w:cstheme="minorHAnsi"/>
                <w:color w:val="4B4B4B"/>
                <w:shd w:val="clear" w:color="auto" w:fill="FFFFFF"/>
              </w:rPr>
              <w:t>Students will need to know the key facts about peace making and the work of individuals influenced by religious teaching and r</w:t>
            </w:r>
            <w:r w:rsidR="00E3385E" w:rsidRPr="00E3385E">
              <w:rPr>
                <w:rFonts w:eastAsia="Times New Roman" w:cstheme="minorHAnsi"/>
                <w:color w:val="4B4B4B"/>
                <w:sz w:val="24"/>
                <w:szCs w:val="24"/>
                <w:lang w:eastAsia="en-GB"/>
              </w:rPr>
              <w:t>eligious responses to the victims of war including the work of one present day religious organisation.</w:t>
            </w:r>
          </w:p>
          <w:p w:rsidR="00927BC9" w:rsidRDefault="00927BC9" w:rsidP="00061A4C">
            <w:pPr>
              <w:rPr>
                <w:rFonts w:cstheme="minorHAnsi"/>
                <w:b/>
                <w:color w:val="0066FF"/>
              </w:rPr>
            </w:pPr>
          </w:p>
          <w:p w:rsidR="00366761" w:rsidRDefault="00D34710" w:rsidP="00061A4C">
            <w:pPr>
              <w:rPr>
                <w:rFonts w:cstheme="minorHAnsi"/>
                <w:b/>
                <w:color w:val="0066FF"/>
              </w:rPr>
            </w:pPr>
            <w:r>
              <w:rPr>
                <w:rFonts w:cstheme="minorHAnsi"/>
                <w:b/>
                <w:color w:val="0066FF"/>
              </w:rPr>
              <w:t xml:space="preserve">Key assessment: </w:t>
            </w:r>
          </w:p>
          <w:p w:rsidR="00510C5B" w:rsidRPr="00E641F9" w:rsidRDefault="00510C5B" w:rsidP="00510C5B">
            <w:r w:rsidRPr="00E641F9">
              <w:t>Sample AQA questions, using a</w:t>
            </w:r>
            <w:r>
              <w:t>ssessment guidance and sample questions</w:t>
            </w:r>
            <w:r w:rsidRPr="00E641F9">
              <w:t xml:space="preserve"> from text books.</w:t>
            </w:r>
          </w:p>
          <w:p w:rsidR="00510C5B" w:rsidRDefault="00510C5B" w:rsidP="00061A4C">
            <w:pPr>
              <w:rPr>
                <w:rFonts w:cstheme="minorHAnsi"/>
                <w:b/>
                <w:color w:val="0066FF"/>
              </w:rPr>
            </w:pPr>
          </w:p>
          <w:p w:rsidR="00366761" w:rsidRDefault="00D34710" w:rsidP="00061A4C">
            <w:pPr>
              <w:rPr>
                <w:rFonts w:cstheme="minorHAnsi"/>
                <w:color w:val="0066FF"/>
              </w:rPr>
            </w:pPr>
            <w:r>
              <w:rPr>
                <w:rFonts w:cstheme="minorHAnsi"/>
                <w:b/>
                <w:color w:val="0066FF"/>
              </w:rPr>
              <w:t>Assessment conditions:</w:t>
            </w:r>
          </w:p>
          <w:p w:rsidR="00366761" w:rsidRDefault="00510C5B" w:rsidP="00F86549">
            <w:pPr>
              <w:rPr>
                <w:rFonts w:cstheme="minorHAnsi"/>
                <w:b/>
              </w:rPr>
            </w:pPr>
            <w:r w:rsidRPr="00E641F9">
              <w:t>Revision in lesson and home learning. A timed unit test with 24 marks total (as the exam paper) will be completed in lesson.</w:t>
            </w:r>
            <w:r w:rsidR="002D7C7F">
              <w:t xml:space="preserve">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1" w:rsidRDefault="00D34710">
            <w:pPr>
              <w:rPr>
                <w:rFonts w:cstheme="minorHAnsi"/>
                <w:b/>
                <w:color w:val="0066FF"/>
              </w:rPr>
            </w:pPr>
            <w:r>
              <w:rPr>
                <w:rFonts w:cstheme="minorHAnsi"/>
                <w:b/>
                <w:color w:val="0066FF"/>
              </w:rPr>
              <w:t xml:space="preserve">To learn about: </w:t>
            </w:r>
          </w:p>
          <w:p w:rsidR="005F1A46" w:rsidRPr="00CF0F86" w:rsidRDefault="00CF0F86" w:rsidP="00061A4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Unit 4: </w:t>
            </w:r>
            <w:r w:rsidR="00403C80">
              <w:rPr>
                <w:b/>
                <w:sz w:val="26"/>
                <w:szCs w:val="26"/>
              </w:rPr>
              <w:t>Relationships and families</w:t>
            </w:r>
          </w:p>
          <w:p w:rsidR="009834BA" w:rsidRDefault="005F1A46" w:rsidP="006878F5">
            <w:pPr>
              <w:rPr>
                <w:sz w:val="24"/>
                <w:szCs w:val="24"/>
              </w:rPr>
            </w:pPr>
            <w:r w:rsidRPr="009513A9">
              <w:rPr>
                <w:sz w:val="24"/>
                <w:szCs w:val="24"/>
              </w:rPr>
              <w:t>Religi</w:t>
            </w:r>
            <w:r w:rsidR="00510C5B">
              <w:rPr>
                <w:sz w:val="24"/>
                <w:szCs w:val="24"/>
              </w:rPr>
              <w:t>ous beliefs and teachings about the nature and purpose of families</w:t>
            </w:r>
            <w:r w:rsidR="006878F5">
              <w:rPr>
                <w:sz w:val="24"/>
                <w:szCs w:val="24"/>
              </w:rPr>
              <w:t xml:space="preserve">, including procreation, stability and protection of children, and educating children in a faith. </w:t>
            </w:r>
          </w:p>
          <w:p w:rsidR="005F1A46" w:rsidRPr="009513A9" w:rsidRDefault="009834BA" w:rsidP="00061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6878F5">
              <w:rPr>
                <w:sz w:val="24"/>
                <w:szCs w:val="24"/>
              </w:rPr>
              <w:t xml:space="preserve"> impact an</w:t>
            </w:r>
            <w:r>
              <w:rPr>
                <w:sz w:val="24"/>
                <w:szCs w:val="24"/>
              </w:rPr>
              <w:t>d influence in the modern world of the following should be examined:</w:t>
            </w:r>
          </w:p>
          <w:p w:rsidR="00510C5B" w:rsidRDefault="00B00202" w:rsidP="00510C5B">
            <w:pPr>
              <w:rPr>
                <w:rFonts w:cstheme="minorHAnsi"/>
                <w:b/>
                <w:color w:val="0066FF"/>
              </w:rPr>
            </w:pPr>
            <w:r>
              <w:rPr>
                <w:sz w:val="24"/>
                <w:szCs w:val="24"/>
              </w:rPr>
              <w:t>H</w:t>
            </w:r>
            <w:r w:rsidR="005F1A46" w:rsidRPr="009513A9">
              <w:rPr>
                <w:sz w:val="24"/>
                <w:szCs w:val="24"/>
              </w:rPr>
              <w:t>um</w:t>
            </w:r>
            <w:r w:rsidR="009834BA">
              <w:rPr>
                <w:sz w:val="24"/>
                <w:szCs w:val="24"/>
              </w:rPr>
              <w:t>an sexuality,</w:t>
            </w:r>
            <w:r w:rsidR="00510C5B">
              <w:rPr>
                <w:sz w:val="24"/>
                <w:szCs w:val="24"/>
              </w:rPr>
              <w:t xml:space="preserve"> s</w:t>
            </w:r>
            <w:r w:rsidR="005F1A46" w:rsidRPr="009513A9">
              <w:rPr>
                <w:sz w:val="24"/>
                <w:szCs w:val="24"/>
              </w:rPr>
              <w:t>ex</w:t>
            </w:r>
            <w:r w:rsidR="00510C5B">
              <w:rPr>
                <w:sz w:val="24"/>
                <w:szCs w:val="24"/>
              </w:rPr>
              <w:t>ual relationships</w:t>
            </w:r>
            <w:r w:rsidR="005F1A46" w:rsidRPr="009513A9">
              <w:rPr>
                <w:sz w:val="24"/>
                <w:szCs w:val="24"/>
              </w:rPr>
              <w:t xml:space="preserve"> before and outside of marriage</w:t>
            </w:r>
            <w:r w:rsidR="00510C5B">
              <w:rPr>
                <w:sz w:val="24"/>
                <w:szCs w:val="24"/>
              </w:rPr>
              <w:t xml:space="preserve">, family planning and contraception. </w:t>
            </w:r>
            <w:r w:rsidR="005F1A46" w:rsidRPr="009513A9">
              <w:rPr>
                <w:sz w:val="24"/>
                <w:szCs w:val="24"/>
              </w:rPr>
              <w:t xml:space="preserve">Marriage, </w:t>
            </w:r>
            <w:r w:rsidR="006878F5">
              <w:rPr>
                <w:sz w:val="24"/>
                <w:szCs w:val="24"/>
              </w:rPr>
              <w:t xml:space="preserve">including same sex marriage and cohabitation, </w:t>
            </w:r>
            <w:r w:rsidR="005F1A46" w:rsidRPr="009513A9">
              <w:rPr>
                <w:sz w:val="24"/>
                <w:szCs w:val="24"/>
              </w:rPr>
              <w:t>divorce</w:t>
            </w:r>
            <w:r w:rsidR="006878F5">
              <w:rPr>
                <w:sz w:val="24"/>
                <w:szCs w:val="24"/>
              </w:rPr>
              <w:t>, including reasons for divorce</w:t>
            </w:r>
            <w:r w:rsidR="005F1A46" w:rsidRPr="009513A9">
              <w:rPr>
                <w:sz w:val="24"/>
                <w:szCs w:val="24"/>
              </w:rPr>
              <w:t xml:space="preserve"> and remarriage</w:t>
            </w:r>
            <w:r w:rsidR="00510C5B">
              <w:rPr>
                <w:sz w:val="24"/>
                <w:szCs w:val="24"/>
              </w:rPr>
              <w:t>.</w:t>
            </w:r>
            <w:r w:rsidR="006878F5">
              <w:rPr>
                <w:sz w:val="24"/>
                <w:szCs w:val="24"/>
              </w:rPr>
              <w:t xml:space="preserve"> Ethical arguments based on the sanctity of marriage and the sacredness of the vows will be studied. Contrasting perspectives in contemporary British society should be fully considered.</w:t>
            </w:r>
            <w:r w:rsidR="006878F5">
              <w:rPr>
                <w:rFonts w:ascii="Helvetica" w:hAnsi="Helvetica"/>
                <w:color w:val="4C4C4B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10C5B" w:rsidRDefault="00510C5B" w:rsidP="00510C5B">
            <w:pPr>
              <w:rPr>
                <w:rFonts w:cstheme="minorHAnsi"/>
                <w:b/>
                <w:color w:val="0066FF"/>
              </w:rPr>
            </w:pPr>
          </w:p>
          <w:p w:rsidR="00366761" w:rsidRDefault="00D34710" w:rsidP="00510C5B">
            <w:pPr>
              <w:rPr>
                <w:rFonts w:cstheme="minorHAnsi"/>
                <w:b/>
                <w:color w:val="0066FF"/>
              </w:rPr>
            </w:pPr>
            <w:r>
              <w:rPr>
                <w:rFonts w:cstheme="minorHAnsi"/>
                <w:b/>
                <w:color w:val="0066FF"/>
              </w:rPr>
              <w:t xml:space="preserve">Key assessment: </w:t>
            </w:r>
          </w:p>
          <w:p w:rsidR="00510C5B" w:rsidRPr="00510C5B" w:rsidRDefault="00510C5B" w:rsidP="00510C5B">
            <w:pPr>
              <w:rPr>
                <w:rFonts w:cstheme="minorHAnsi"/>
              </w:rPr>
            </w:pPr>
            <w:r w:rsidRPr="00510C5B">
              <w:rPr>
                <w:rFonts w:cstheme="minorHAnsi"/>
              </w:rPr>
              <w:t>A 2 hour exam paper from AQA covering the topics studied in year 10</w:t>
            </w:r>
          </w:p>
          <w:p w:rsidR="009834BA" w:rsidRDefault="009834BA" w:rsidP="00061A4C">
            <w:pPr>
              <w:rPr>
                <w:rFonts w:cstheme="minorHAnsi"/>
                <w:b/>
                <w:color w:val="0066FF"/>
              </w:rPr>
            </w:pPr>
          </w:p>
          <w:p w:rsidR="009513A9" w:rsidRDefault="00D34710" w:rsidP="00061A4C">
            <w:pPr>
              <w:rPr>
                <w:rFonts w:cstheme="minorHAnsi"/>
                <w:b/>
                <w:color w:val="0066FF"/>
              </w:rPr>
            </w:pPr>
            <w:r>
              <w:rPr>
                <w:rFonts w:cstheme="minorHAnsi"/>
                <w:b/>
                <w:color w:val="0066FF"/>
              </w:rPr>
              <w:t>Assessment conditions:</w:t>
            </w:r>
            <w:r w:rsidR="00403C80">
              <w:rPr>
                <w:rFonts w:cstheme="minorHAnsi"/>
                <w:b/>
                <w:color w:val="0066FF"/>
              </w:rPr>
              <w:t xml:space="preserve"> </w:t>
            </w:r>
          </w:p>
          <w:p w:rsidR="00366761" w:rsidRDefault="00403C80" w:rsidP="00F86549">
            <w:pPr>
              <w:rPr>
                <w:rFonts w:cstheme="minorHAnsi"/>
              </w:rPr>
            </w:pPr>
            <w:r w:rsidRPr="009513A9">
              <w:rPr>
                <w:rFonts w:cstheme="minorHAnsi"/>
                <w:sz w:val="24"/>
                <w:szCs w:val="24"/>
              </w:rPr>
              <w:t>PPE: practice exam paper in exam conditions in the examination hall</w:t>
            </w:r>
            <w:r w:rsidR="00510C5B">
              <w:rPr>
                <w:rFonts w:cstheme="minorHAnsi"/>
                <w:sz w:val="24"/>
                <w:szCs w:val="24"/>
              </w:rPr>
              <w:t>.</w:t>
            </w:r>
            <w:r w:rsidR="00F8654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BD43E3" w:rsidRPr="00BD43E3" w:rsidRDefault="00BD43E3">
      <w:pPr>
        <w:ind w:left="-284"/>
        <w:rPr>
          <w:b/>
          <w:sz w:val="8"/>
          <w:u w:val="single"/>
        </w:rPr>
      </w:pPr>
    </w:p>
    <w:p w:rsidR="00366761" w:rsidRPr="002D7C7F" w:rsidRDefault="002D7C7F" w:rsidP="002D7C7F">
      <w:pPr>
        <w:ind w:left="-284"/>
        <w:jc w:val="center"/>
        <w:rPr>
          <w:rFonts w:cstheme="minorHAnsi"/>
          <w:b/>
          <w:color w:val="0066FF"/>
          <w:sz w:val="28"/>
          <w:szCs w:val="28"/>
          <w:u w:val="single"/>
        </w:rPr>
      </w:pPr>
      <w:r w:rsidRPr="002D7C7F">
        <w:rPr>
          <w:rFonts w:cstheme="minorHAnsi"/>
          <w:b/>
          <w:color w:val="0066FF"/>
          <w:sz w:val="28"/>
          <w:szCs w:val="28"/>
          <w:u w:val="single"/>
        </w:rPr>
        <w:t>Curriculum overview</w:t>
      </w:r>
      <w:r w:rsidR="00D34710" w:rsidRPr="002D7C7F">
        <w:rPr>
          <w:rFonts w:cstheme="minorHAnsi"/>
          <w:b/>
          <w:color w:val="0066FF"/>
          <w:sz w:val="28"/>
          <w:szCs w:val="28"/>
          <w:u w:val="single"/>
        </w:rPr>
        <w:t xml:space="preserve">: </w:t>
      </w:r>
      <w:r w:rsidRPr="002D7C7F">
        <w:rPr>
          <w:rFonts w:cstheme="minorHAnsi"/>
          <w:b/>
          <w:color w:val="0066FF"/>
          <w:sz w:val="28"/>
          <w:szCs w:val="28"/>
          <w:u w:val="single"/>
        </w:rPr>
        <w:t xml:space="preserve">GCSE </w:t>
      </w:r>
      <w:r w:rsidR="00300B7E" w:rsidRPr="002D7C7F">
        <w:rPr>
          <w:rFonts w:cstheme="minorHAnsi"/>
          <w:b/>
          <w:color w:val="0066FF"/>
          <w:sz w:val="28"/>
          <w:szCs w:val="28"/>
          <w:u w:val="single"/>
        </w:rPr>
        <w:t>Religious Studies</w:t>
      </w:r>
      <w:r w:rsidRPr="002D7C7F">
        <w:rPr>
          <w:rFonts w:cstheme="minorHAnsi"/>
          <w:b/>
          <w:color w:val="0066FF"/>
          <w:sz w:val="28"/>
          <w:szCs w:val="28"/>
          <w:u w:val="single"/>
        </w:rPr>
        <w:t xml:space="preserve"> Year 11</w:t>
      </w:r>
    </w:p>
    <w:p w:rsidR="00300B7E" w:rsidRPr="00BD43E3" w:rsidRDefault="00300B7E">
      <w:pPr>
        <w:ind w:left="-284"/>
        <w:rPr>
          <w:rFonts w:cstheme="minorHAnsi"/>
          <w:b/>
          <w:color w:val="0066FF"/>
          <w:sz w:val="16"/>
          <w:szCs w:val="24"/>
          <w:u w:val="single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783"/>
        <w:gridCol w:w="4783"/>
        <w:gridCol w:w="4784"/>
      </w:tblGrid>
      <w:tr w:rsidR="00300B7E" w:rsidTr="00E47B34">
        <w:tc>
          <w:tcPr>
            <w:tcW w:w="478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00B7E" w:rsidRDefault="007345E2" w:rsidP="007345E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YEAR 11 – AUTUMN TERM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00B7E" w:rsidRDefault="007345E2" w:rsidP="00E47B3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YEAR 11 – SPRING </w:t>
            </w:r>
            <w:r w:rsidR="00300B7E">
              <w:rPr>
                <w:rFonts w:cstheme="minorHAnsi"/>
                <w:b/>
                <w:color w:val="000000" w:themeColor="text1"/>
                <w:sz w:val="24"/>
                <w:szCs w:val="24"/>
              </w:rPr>
              <w:t>T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ERM 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00B7E" w:rsidRDefault="007345E2" w:rsidP="00E4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YEAR 11 – SUMMER TERM </w:t>
            </w:r>
          </w:p>
        </w:tc>
      </w:tr>
      <w:tr w:rsidR="00B00202" w:rsidTr="008116F3">
        <w:tc>
          <w:tcPr>
            <w:tcW w:w="4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02" w:rsidRDefault="00B00202" w:rsidP="00B00202">
            <w:pPr>
              <w:rPr>
                <w:rFonts w:cstheme="minorHAnsi"/>
                <w:b/>
                <w:color w:val="0066FF"/>
              </w:rPr>
            </w:pPr>
          </w:p>
          <w:p w:rsidR="00B00202" w:rsidRDefault="00B00202" w:rsidP="00B00202">
            <w:pPr>
              <w:rPr>
                <w:rFonts w:cstheme="minorHAnsi"/>
                <w:b/>
                <w:color w:val="0066FF"/>
              </w:rPr>
            </w:pPr>
            <w:r>
              <w:rPr>
                <w:rFonts w:cstheme="minorHAnsi"/>
                <w:b/>
                <w:color w:val="0066FF"/>
              </w:rPr>
              <w:t>To learn about:</w:t>
            </w:r>
          </w:p>
          <w:p w:rsidR="00B00202" w:rsidRDefault="00B00202" w:rsidP="00B002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cstheme="minorHAnsi"/>
                <w:b/>
                <w:color w:val="0066FF"/>
              </w:rPr>
              <w:t xml:space="preserve"> </w:t>
            </w:r>
            <w:r w:rsidRPr="00B00202">
              <w:rPr>
                <w:b/>
                <w:sz w:val="26"/>
                <w:szCs w:val="26"/>
              </w:rPr>
              <w:t>Unit 5 – ‘Human rights and social justice’.</w:t>
            </w:r>
          </w:p>
          <w:p w:rsidR="002F2D7F" w:rsidRPr="007A6406" w:rsidRDefault="007A6406" w:rsidP="00372CE0">
            <w:r w:rsidRPr="007A6406">
              <w:t>Religious teachings and ethical arguments from Christianity and Islam in relation to issues of human rights, including equality, prejudice and discrimination and social justice.</w:t>
            </w:r>
            <w:r w:rsidR="002F2D7F">
              <w:t xml:space="preserve"> Scriptural teachings will be learnt for evaluation questions.</w:t>
            </w:r>
          </w:p>
          <w:p w:rsidR="0095057F" w:rsidRDefault="007A6406" w:rsidP="00372CE0">
            <w:r>
              <w:t xml:space="preserve">Within this topic there will be emphasis on the status of women in religion, </w:t>
            </w:r>
            <w:r w:rsidR="00124CAB">
              <w:t xml:space="preserve">freedom of belief and religious expression, </w:t>
            </w:r>
            <w:r>
              <w:t>sexual equality, racism and the uses of wealth.</w:t>
            </w:r>
          </w:p>
          <w:p w:rsidR="007A6406" w:rsidRPr="007A6406" w:rsidRDefault="007A6406" w:rsidP="00372CE0">
            <w:r w:rsidRPr="007A6406">
              <w:t>Wealth: attitudes to wealth, uses of wealth and the responsibility of wealth. Exploitation of poor, for example fair pay, excessive interest on loans, people-trafficking and living in poverty.</w:t>
            </w:r>
            <w:r w:rsidR="002F2D7F">
              <w:t xml:space="preserve"> </w:t>
            </w:r>
          </w:p>
          <w:p w:rsidR="00D03C19" w:rsidRDefault="00D03C19" w:rsidP="00D03C1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 6 - ‘Religious</w:t>
            </w:r>
            <w:r w:rsidRPr="00B00202">
              <w:rPr>
                <w:b/>
                <w:sz w:val="26"/>
                <w:szCs w:val="26"/>
              </w:rPr>
              <w:t xml:space="preserve"> Practices.’</w:t>
            </w:r>
            <w:r>
              <w:rPr>
                <w:b/>
                <w:sz w:val="26"/>
                <w:szCs w:val="26"/>
              </w:rPr>
              <w:t xml:space="preserve"> Key beliefs and practices of Christianity:</w:t>
            </w:r>
          </w:p>
          <w:p w:rsidR="00D03C19" w:rsidRDefault="00D03C19" w:rsidP="00D03C19">
            <w:pPr>
              <w:spacing w:after="30"/>
              <w:textAlignment w:val="baseline"/>
              <w:rPr>
                <w:rFonts w:eastAsia="Times New Roman" w:cstheme="minorHAnsi"/>
                <w:lang w:eastAsia="en-GB"/>
              </w:rPr>
            </w:pPr>
            <w:r w:rsidRPr="00586AE2">
              <w:t xml:space="preserve">Religious beliefs and teachings about different forms of worship and their significance (liturgical </w:t>
            </w:r>
            <w:r w:rsidRPr="00586AE2">
              <w:lastRenderedPageBreak/>
              <w:t>and non-liturgical), prayer and its significance, including the use of the Bibl</w:t>
            </w:r>
            <w:r>
              <w:t xml:space="preserve">e in private and public worship and </w:t>
            </w:r>
            <w:r w:rsidRPr="0095057F">
              <w:rPr>
                <w:rFonts w:eastAsia="Times New Roman" w:cstheme="minorHAnsi"/>
                <w:lang w:eastAsia="en-GB"/>
              </w:rPr>
              <w:t xml:space="preserve">the </w:t>
            </w:r>
            <w:r>
              <w:rPr>
                <w:rFonts w:eastAsia="Times New Roman" w:cstheme="minorHAnsi"/>
                <w:lang w:eastAsia="en-GB"/>
              </w:rPr>
              <w:t>religious sacraments of child</w:t>
            </w:r>
            <w:r w:rsidRPr="0095057F">
              <w:rPr>
                <w:rFonts w:eastAsia="Times New Roman" w:cstheme="minorHAnsi"/>
                <w:lang w:eastAsia="en-GB"/>
              </w:rPr>
              <w:t xml:space="preserve"> and adult baptism</w:t>
            </w:r>
            <w:r>
              <w:rPr>
                <w:rFonts w:eastAsia="Times New Roman" w:cstheme="minorHAnsi"/>
                <w:lang w:eastAsia="en-GB"/>
              </w:rPr>
              <w:t xml:space="preserve"> and the holy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eucharist</w:t>
            </w:r>
            <w:proofErr w:type="spellEnd"/>
            <w:r>
              <w:rPr>
                <w:rFonts w:eastAsia="Times New Roman" w:cstheme="minorHAnsi"/>
                <w:lang w:eastAsia="en-GB"/>
              </w:rPr>
              <w:t xml:space="preserve">/holy communion. </w:t>
            </w:r>
          </w:p>
          <w:p w:rsidR="00D23999" w:rsidRPr="00510C5B" w:rsidRDefault="00B00202" w:rsidP="00D23999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0066FF"/>
              </w:rPr>
              <w:t xml:space="preserve">Key assessment: </w:t>
            </w:r>
            <w:r w:rsidR="00D23999" w:rsidRPr="00510C5B">
              <w:rPr>
                <w:rFonts w:cstheme="minorHAnsi"/>
              </w:rPr>
              <w:t>A 2 hour exam paper from AQA covering the topics studied in year 10</w:t>
            </w:r>
            <w:r w:rsidR="00D23999">
              <w:rPr>
                <w:rFonts w:cstheme="minorHAnsi"/>
              </w:rPr>
              <w:t xml:space="preserve"> and year 11 – autumn term.</w:t>
            </w:r>
            <w:r w:rsidR="00335E1B">
              <w:rPr>
                <w:rFonts w:cstheme="minorHAnsi"/>
              </w:rPr>
              <w:t xml:space="preserve"> PPE practice exam paper.</w:t>
            </w:r>
          </w:p>
          <w:p w:rsidR="00D23999" w:rsidRDefault="00B00202" w:rsidP="00B00202">
            <w:r>
              <w:rPr>
                <w:rFonts w:cstheme="minorHAnsi"/>
                <w:b/>
                <w:color w:val="0066FF"/>
              </w:rPr>
              <w:t>Assessment conditions:</w:t>
            </w:r>
            <w:r w:rsidR="00D23999">
              <w:rPr>
                <w:rFonts w:cstheme="minorHAnsi"/>
                <w:b/>
                <w:color w:val="0066FF"/>
              </w:rPr>
              <w:t xml:space="preserve"> </w:t>
            </w:r>
            <w:r w:rsidR="00D23999" w:rsidRPr="00E641F9">
              <w:t>Revision in lesson and home learning. A timed unit test with 24 marks total (as the exam paper) will be completed in lesson.</w:t>
            </w:r>
            <w:r w:rsidR="00D23999">
              <w:t xml:space="preserve"> </w:t>
            </w:r>
          </w:p>
          <w:p w:rsidR="00B00202" w:rsidRDefault="00B00202" w:rsidP="00D23999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02" w:rsidRDefault="00B00202" w:rsidP="00B00202">
            <w:pPr>
              <w:rPr>
                <w:rFonts w:cstheme="minorHAnsi"/>
                <w:b/>
                <w:color w:val="0066FF"/>
              </w:rPr>
            </w:pPr>
          </w:p>
          <w:p w:rsidR="00B00202" w:rsidRDefault="00B00202" w:rsidP="00B00202">
            <w:pPr>
              <w:rPr>
                <w:rFonts w:cstheme="minorHAnsi"/>
                <w:b/>
                <w:color w:val="0066FF"/>
              </w:rPr>
            </w:pPr>
            <w:r>
              <w:rPr>
                <w:rFonts w:cstheme="minorHAnsi"/>
                <w:b/>
                <w:color w:val="0066FF"/>
              </w:rPr>
              <w:t xml:space="preserve">To learn about: </w:t>
            </w:r>
          </w:p>
          <w:p w:rsidR="00335E1B" w:rsidRDefault="00335E1B" w:rsidP="00335E1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 6 - ‘Religious</w:t>
            </w:r>
            <w:r w:rsidRPr="00B00202">
              <w:rPr>
                <w:b/>
                <w:sz w:val="26"/>
                <w:szCs w:val="26"/>
              </w:rPr>
              <w:t xml:space="preserve"> Practices.’</w:t>
            </w:r>
            <w:r>
              <w:rPr>
                <w:b/>
                <w:sz w:val="26"/>
                <w:szCs w:val="26"/>
              </w:rPr>
              <w:t xml:space="preserve"> Key beliefs and practices of Christianity (continued</w:t>
            </w:r>
            <w:proofErr w:type="gramStart"/>
            <w:r>
              <w:rPr>
                <w:b/>
                <w:sz w:val="26"/>
                <w:szCs w:val="26"/>
              </w:rPr>
              <w:t>..)</w:t>
            </w:r>
            <w:proofErr w:type="gramEnd"/>
          </w:p>
          <w:p w:rsidR="0095057F" w:rsidRPr="0095057F" w:rsidRDefault="0095057F" w:rsidP="00372CE0">
            <w:pPr>
              <w:spacing w:after="30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The role and importance of pilgrimage and special celebrations will be considered, including pilgrimage to Lourdes and Iona and the festivals of Christmas and Easter.</w:t>
            </w:r>
            <w:r w:rsidR="00335E1B">
              <w:rPr>
                <w:rFonts w:eastAsia="Times New Roman" w:cstheme="minorHAnsi"/>
                <w:lang w:eastAsia="en-GB"/>
              </w:rPr>
              <w:t xml:space="preserve"> </w:t>
            </w:r>
            <w:r>
              <w:rPr>
                <w:rFonts w:eastAsia="Times New Roman" w:cstheme="minorHAnsi"/>
                <w:lang w:eastAsia="en-GB"/>
              </w:rPr>
              <w:t>The role</w:t>
            </w:r>
            <w:r w:rsidR="00335E1B">
              <w:rPr>
                <w:rFonts w:eastAsia="Times New Roman" w:cstheme="minorHAnsi"/>
                <w:lang w:eastAsia="en-GB"/>
              </w:rPr>
              <w:t xml:space="preserve"> of the church and </w:t>
            </w:r>
            <w:r>
              <w:rPr>
                <w:rFonts w:eastAsia="Times New Roman" w:cstheme="minorHAnsi"/>
                <w:lang w:eastAsia="en-GB"/>
              </w:rPr>
              <w:t>missionary work: including local communit</w:t>
            </w:r>
            <w:r w:rsidR="00335E1B">
              <w:rPr>
                <w:rFonts w:eastAsia="Times New Roman" w:cstheme="minorHAnsi"/>
                <w:lang w:eastAsia="en-GB"/>
              </w:rPr>
              <w:t>y work/worl</w:t>
            </w:r>
            <w:r>
              <w:rPr>
                <w:rFonts w:eastAsia="Times New Roman" w:cstheme="minorHAnsi"/>
                <w:lang w:eastAsia="en-GB"/>
              </w:rPr>
              <w:t xml:space="preserve">dwide church. How does the church work for reconciliation and persecution? </w:t>
            </w:r>
            <w:r w:rsidR="00371C8E">
              <w:rPr>
                <w:rFonts w:eastAsia="Times New Roman" w:cstheme="minorHAnsi"/>
                <w:lang w:eastAsia="en-GB"/>
              </w:rPr>
              <w:t>What is the purpose of</w:t>
            </w:r>
            <w:r w:rsidR="00335E1B">
              <w:rPr>
                <w:rFonts w:eastAsia="Times New Roman" w:cstheme="minorHAnsi"/>
                <w:lang w:eastAsia="en-GB"/>
              </w:rPr>
              <w:t xml:space="preserve"> CAFOD and Chris</w:t>
            </w:r>
            <w:r w:rsidR="00371C8E">
              <w:rPr>
                <w:rFonts w:eastAsia="Times New Roman" w:cstheme="minorHAnsi"/>
                <w:lang w:eastAsia="en-GB"/>
              </w:rPr>
              <w:t>tian Aid?</w:t>
            </w:r>
          </w:p>
          <w:p w:rsidR="00335E1B" w:rsidRPr="00D23999" w:rsidRDefault="00335E1B" w:rsidP="00335E1B">
            <w:pPr>
              <w:rPr>
                <w:rFonts w:cstheme="minorHAnsi"/>
                <w:b/>
              </w:rPr>
            </w:pPr>
            <w:r w:rsidRPr="00B00202">
              <w:rPr>
                <w:b/>
                <w:sz w:val="26"/>
                <w:szCs w:val="26"/>
              </w:rPr>
              <w:t xml:space="preserve">Unit 7 – </w:t>
            </w:r>
            <w:r>
              <w:rPr>
                <w:b/>
                <w:sz w:val="26"/>
                <w:szCs w:val="26"/>
              </w:rPr>
              <w:t xml:space="preserve">‘Religious Practices’, </w:t>
            </w:r>
            <w:r w:rsidRPr="00B00202">
              <w:rPr>
                <w:b/>
                <w:sz w:val="26"/>
                <w:szCs w:val="26"/>
              </w:rPr>
              <w:t>Key belief</w:t>
            </w:r>
            <w:r>
              <w:rPr>
                <w:b/>
                <w:sz w:val="26"/>
                <w:szCs w:val="26"/>
              </w:rPr>
              <w:t xml:space="preserve">s and practices of Islam: </w:t>
            </w:r>
            <w:r w:rsidRPr="00D23999">
              <w:rPr>
                <w:rFonts w:eastAsia="Times New Roman" w:cstheme="minorHAnsi"/>
                <w:lang w:eastAsia="en-GB"/>
              </w:rPr>
              <w:t xml:space="preserve">Religious beliefs and teachings about different forms of Islamic worship and their significance. The Five Pillars of Islam:  </w:t>
            </w:r>
            <w:proofErr w:type="spellStart"/>
            <w:r w:rsidRPr="00D23999">
              <w:rPr>
                <w:rFonts w:eastAsia="Times New Roman" w:cstheme="minorHAnsi"/>
                <w:lang w:eastAsia="en-GB"/>
              </w:rPr>
              <w:t>Shahadah</w:t>
            </w:r>
            <w:proofErr w:type="spellEnd"/>
            <w:r w:rsidRPr="00D23999">
              <w:rPr>
                <w:rFonts w:eastAsia="Times New Roman" w:cstheme="minorHAnsi"/>
                <w:lang w:eastAsia="en-GB"/>
              </w:rPr>
              <w:t xml:space="preserve">: declaration of faith, Salah and its significance: how and why Muslims, </w:t>
            </w:r>
            <w:proofErr w:type="spellStart"/>
            <w:r w:rsidRPr="00D23999">
              <w:rPr>
                <w:rFonts w:eastAsia="Times New Roman" w:cstheme="minorHAnsi"/>
                <w:lang w:eastAsia="en-GB"/>
              </w:rPr>
              <w:t>Sawm</w:t>
            </w:r>
            <w:proofErr w:type="spellEnd"/>
            <w:r w:rsidRPr="00D23999">
              <w:rPr>
                <w:rFonts w:eastAsia="Times New Roman" w:cstheme="minorHAnsi"/>
                <w:lang w:eastAsia="en-GB"/>
              </w:rPr>
              <w:t xml:space="preserve">: the role and significance of fasting during the month of Ramadan including origins, duties, the </w:t>
            </w:r>
            <w:r w:rsidRPr="00D23999">
              <w:rPr>
                <w:rFonts w:eastAsia="Times New Roman" w:cstheme="minorHAnsi"/>
                <w:lang w:eastAsia="en-GB"/>
              </w:rPr>
              <w:lastRenderedPageBreak/>
              <w:t xml:space="preserve">exceptions and their reasons, </w:t>
            </w:r>
            <w:proofErr w:type="spellStart"/>
            <w:r w:rsidRPr="00D23999">
              <w:rPr>
                <w:rFonts w:eastAsia="Times New Roman" w:cstheme="minorHAnsi"/>
                <w:lang w:eastAsia="en-GB"/>
              </w:rPr>
              <w:t>Zakah</w:t>
            </w:r>
            <w:proofErr w:type="spellEnd"/>
            <w:r w:rsidRPr="00D23999">
              <w:rPr>
                <w:rFonts w:eastAsia="Times New Roman" w:cstheme="minorHAnsi"/>
                <w:lang w:eastAsia="en-GB"/>
              </w:rPr>
              <w:t xml:space="preserve">: the role and significance of giving </w:t>
            </w:r>
            <w:r>
              <w:rPr>
                <w:rFonts w:eastAsia="Times New Roman" w:cstheme="minorHAnsi"/>
                <w:lang w:eastAsia="en-GB"/>
              </w:rPr>
              <w:t xml:space="preserve">to charity, </w:t>
            </w:r>
            <w:r w:rsidRPr="00D23999">
              <w:rPr>
                <w:rFonts w:eastAsia="Times New Roman" w:cstheme="minorHAnsi"/>
                <w:lang w:eastAsia="en-GB"/>
              </w:rPr>
              <w:t>Hajj: the role and significance of the pilgrima</w:t>
            </w:r>
            <w:r>
              <w:rPr>
                <w:rFonts w:eastAsia="Times New Roman" w:cstheme="minorHAnsi"/>
                <w:lang w:eastAsia="en-GB"/>
              </w:rPr>
              <w:t xml:space="preserve">ge to Makkah including </w:t>
            </w:r>
            <w:r w:rsidRPr="00D23999">
              <w:rPr>
                <w:rFonts w:eastAsia="Times New Roman" w:cstheme="minorHAnsi"/>
                <w:lang w:eastAsia="en-GB"/>
              </w:rPr>
              <w:t>how hajj is performed</w:t>
            </w:r>
            <w:r>
              <w:rPr>
                <w:rFonts w:eastAsia="Times New Roman" w:cstheme="minorHAnsi"/>
                <w:lang w:eastAsia="en-GB"/>
              </w:rPr>
              <w:t>.</w:t>
            </w:r>
            <w:r w:rsidRPr="00D23999">
              <w:rPr>
                <w:rFonts w:eastAsia="Times New Roman" w:cstheme="minorHAnsi"/>
                <w:lang w:eastAsia="en-GB"/>
              </w:rPr>
              <w:t xml:space="preserve"> 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Pr="00D23999">
              <w:rPr>
                <w:rFonts w:eastAsia="Times New Roman" w:cstheme="minorHAnsi"/>
                <w:lang w:eastAsia="en-GB"/>
              </w:rPr>
              <w:t xml:space="preserve">Festivals and their importance for Muslims in </w:t>
            </w:r>
            <w:r>
              <w:rPr>
                <w:rFonts w:eastAsia="Times New Roman" w:cstheme="minorHAnsi"/>
                <w:lang w:eastAsia="en-GB"/>
              </w:rPr>
              <w:t>the UK</w:t>
            </w:r>
            <w:r w:rsidRPr="00D23999">
              <w:rPr>
                <w:rFonts w:eastAsia="Times New Roman" w:cstheme="minorHAnsi"/>
                <w:lang w:eastAsia="en-GB"/>
              </w:rPr>
              <w:t xml:space="preserve"> today, inclu</w:t>
            </w:r>
            <w:r>
              <w:rPr>
                <w:rFonts w:eastAsia="Times New Roman" w:cstheme="minorHAnsi"/>
                <w:lang w:eastAsia="en-GB"/>
              </w:rPr>
              <w:t>ding Ei</w:t>
            </w:r>
            <w:r w:rsidRPr="00D23999">
              <w:rPr>
                <w:rFonts w:eastAsia="Times New Roman" w:cstheme="minorHAnsi"/>
                <w:lang w:eastAsia="en-GB"/>
              </w:rPr>
              <w:t xml:space="preserve">d. 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Pr="00D23999">
              <w:rPr>
                <w:rFonts w:eastAsia="Times New Roman" w:cstheme="minorHAnsi"/>
                <w:lang w:eastAsia="en-GB"/>
              </w:rPr>
              <w:t>Jihad: different understandings of jihad: the meaning and significance of greater and lesser jihad.</w:t>
            </w:r>
          </w:p>
          <w:p w:rsidR="00B00202" w:rsidRDefault="00B00202" w:rsidP="00BD5A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66FF"/>
              </w:rPr>
              <w:t xml:space="preserve">Key assessment: </w:t>
            </w:r>
            <w:r w:rsidR="00D23999" w:rsidRPr="00E641F9">
              <w:t xml:space="preserve">Revision in lesson and home learning. </w:t>
            </w:r>
            <w:r w:rsidR="00D23999">
              <w:t>A 12 mark question will be peer assessed in a paired activity.</w:t>
            </w:r>
            <w:r w:rsidR="00BD5AC5">
              <w:t xml:space="preserve"> </w:t>
            </w:r>
            <w:r w:rsidR="00335E1B">
              <w:rPr>
                <w:rFonts w:cstheme="minorHAnsi"/>
                <w:b/>
                <w:color w:val="0066FF"/>
              </w:rPr>
              <w:t>A</w:t>
            </w:r>
            <w:r>
              <w:rPr>
                <w:rFonts w:cstheme="minorHAnsi"/>
                <w:b/>
                <w:color w:val="0066FF"/>
              </w:rPr>
              <w:t>ssessment conditions:</w:t>
            </w:r>
            <w:r w:rsidR="00D23999">
              <w:rPr>
                <w:rFonts w:cstheme="minorHAnsi"/>
                <w:b/>
                <w:color w:val="0066FF"/>
              </w:rPr>
              <w:t xml:space="preserve"> </w:t>
            </w:r>
            <w:r w:rsidR="00D23999">
              <w:t xml:space="preserve">12 mark questions will be completed in timed conditions. </w:t>
            </w:r>
            <w:r w:rsidR="00335E1B">
              <w:t>Revision booklet.</w:t>
            </w:r>
          </w:p>
        </w:tc>
        <w:tc>
          <w:tcPr>
            <w:tcW w:w="4784" w:type="dxa"/>
          </w:tcPr>
          <w:p w:rsidR="00B00202" w:rsidRDefault="00B00202" w:rsidP="00B00202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B00202" w:rsidRDefault="00B00202" w:rsidP="00B00202">
            <w:pPr>
              <w:rPr>
                <w:rFonts w:cstheme="minorHAnsi"/>
                <w:b/>
                <w:color w:val="0066FF"/>
              </w:rPr>
            </w:pPr>
            <w:r>
              <w:rPr>
                <w:rFonts w:cstheme="minorHAnsi"/>
                <w:b/>
                <w:color w:val="0066FF"/>
              </w:rPr>
              <w:t xml:space="preserve">To learn about: </w:t>
            </w:r>
          </w:p>
          <w:p w:rsidR="00D23999" w:rsidRPr="00E641F9" w:rsidRDefault="00371C8E" w:rsidP="00D23999">
            <w:r>
              <w:rPr>
                <w:rFonts w:cstheme="minorHAnsi"/>
                <w:b/>
                <w:color w:val="0066FF"/>
              </w:rPr>
              <w:t xml:space="preserve">Key assessment: </w:t>
            </w:r>
            <w:r w:rsidR="00D23999" w:rsidRPr="00E641F9">
              <w:t>Sample AQA questions, using a</w:t>
            </w:r>
            <w:r w:rsidR="00D23999">
              <w:t>ssessment guidance and sample questions from text books, timed tests, sample papers.</w:t>
            </w:r>
          </w:p>
          <w:p w:rsidR="00371C8E" w:rsidRDefault="00371C8E" w:rsidP="00371C8E">
            <w:pPr>
              <w:rPr>
                <w:rFonts w:cstheme="minorHAnsi"/>
                <w:b/>
                <w:color w:val="0066FF"/>
              </w:rPr>
            </w:pPr>
          </w:p>
          <w:p w:rsidR="00B00202" w:rsidRPr="00AD3219" w:rsidRDefault="00371C8E" w:rsidP="00D23999">
            <w:pPr>
              <w:rPr>
                <w:sz w:val="26"/>
                <w:szCs w:val="26"/>
                <w:highlight w:val="yellow"/>
              </w:rPr>
            </w:pPr>
            <w:r>
              <w:rPr>
                <w:rFonts w:cstheme="minorHAnsi"/>
                <w:b/>
                <w:color w:val="0066FF"/>
              </w:rPr>
              <w:t>Assessment conditions:</w:t>
            </w:r>
            <w:r w:rsidR="00D23999">
              <w:rPr>
                <w:rFonts w:cstheme="minorHAnsi"/>
                <w:b/>
                <w:color w:val="0066FF"/>
              </w:rPr>
              <w:t xml:space="preserve"> </w:t>
            </w:r>
            <w:proofErr w:type="spellStart"/>
            <w:r w:rsidR="00D23999" w:rsidRPr="00D23999">
              <w:rPr>
                <w:rFonts w:cstheme="minorHAnsi"/>
              </w:rPr>
              <w:t>Self a</w:t>
            </w:r>
            <w:r w:rsidR="00D23999">
              <w:rPr>
                <w:rFonts w:cstheme="minorHAnsi"/>
              </w:rPr>
              <w:t>ssessment</w:t>
            </w:r>
            <w:proofErr w:type="spellEnd"/>
            <w:r w:rsidR="00D23999">
              <w:rPr>
                <w:rFonts w:cstheme="minorHAnsi"/>
              </w:rPr>
              <w:t>/peer assessment, self-</w:t>
            </w:r>
            <w:r w:rsidR="00D23999" w:rsidRPr="00D23999">
              <w:rPr>
                <w:rFonts w:cstheme="minorHAnsi"/>
              </w:rPr>
              <w:t>testing and comparison</w:t>
            </w:r>
            <w:r w:rsidR="00A94B3E">
              <w:rPr>
                <w:rFonts w:cstheme="minorHAnsi"/>
              </w:rPr>
              <w:t xml:space="preserve"> with previous AQA exemplars.</w:t>
            </w:r>
            <w:r w:rsidR="00D23999">
              <w:rPr>
                <w:rFonts w:cstheme="minorHAnsi"/>
              </w:rPr>
              <w:t xml:space="preserve"> </w:t>
            </w:r>
          </w:p>
        </w:tc>
      </w:tr>
    </w:tbl>
    <w:p w:rsidR="00366761" w:rsidRPr="00BD43E3" w:rsidRDefault="00366761" w:rsidP="00300B7E">
      <w:pPr>
        <w:rPr>
          <w:sz w:val="18"/>
        </w:rPr>
      </w:pPr>
    </w:p>
    <w:sectPr w:rsidR="00366761" w:rsidRPr="00BD43E3" w:rsidSect="00300B7E">
      <w:headerReference w:type="first" r:id="rId10"/>
      <w:pgSz w:w="16838" w:h="11906" w:orient="landscape" w:code="9"/>
      <w:pgMar w:top="851" w:right="720" w:bottom="720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34" w:rsidRDefault="00E47B34">
      <w:pPr>
        <w:spacing w:after="0" w:line="240" w:lineRule="auto"/>
      </w:pPr>
      <w:r>
        <w:separator/>
      </w:r>
    </w:p>
  </w:endnote>
  <w:endnote w:type="continuationSeparator" w:id="0">
    <w:p w:rsidR="00E47B34" w:rsidRDefault="00E4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34" w:rsidRDefault="00E47B34">
      <w:pPr>
        <w:spacing w:after="0" w:line="240" w:lineRule="auto"/>
      </w:pPr>
      <w:r>
        <w:separator/>
      </w:r>
    </w:p>
  </w:footnote>
  <w:footnote w:type="continuationSeparator" w:id="0">
    <w:p w:rsidR="00E47B34" w:rsidRDefault="00E4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B34" w:rsidRDefault="00E47B34">
    <w:pPr>
      <w:pStyle w:val="Header"/>
      <w:tabs>
        <w:tab w:val="clear" w:pos="4513"/>
        <w:tab w:val="clear" w:pos="9026"/>
        <w:tab w:val="left" w:pos="9042"/>
      </w:tabs>
      <w:rPr>
        <w:rFonts w:asciiTheme="majorHAnsi" w:hAnsiTheme="majorHAnsi" w:cstheme="majorHAnsi"/>
        <w:b/>
        <w:sz w:val="44"/>
      </w:rPr>
    </w:pPr>
    <w:r>
      <w:rPr>
        <w:rFonts w:asciiTheme="majorHAnsi" w:hAnsiTheme="majorHAnsi" w:cstheme="majorHAnsi"/>
        <w:b/>
        <w:noProof/>
        <w:sz w:val="4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8552815</wp:posOffset>
          </wp:positionH>
          <wp:positionV relativeFrom="paragraph">
            <wp:posOffset>-180001</wp:posOffset>
          </wp:positionV>
          <wp:extent cx="808074" cy="74603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HS_Logo_300dpi_B&amp;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074" cy="746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-42958</wp:posOffset>
              </wp:positionH>
              <wp:positionV relativeFrom="paragraph">
                <wp:posOffset>345307</wp:posOffset>
              </wp:positionV>
              <wp:extent cx="8591107" cy="0"/>
              <wp:effectExtent l="0" t="0" r="1968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91107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27.2pt" to="673.0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" strokecolor="windowText" strokeweight="1.5pt">
              <v:stroke joinstyle="miter"/>
            </v:line>
          </w:pict>
        </mc:Fallback>
      </mc:AlternateContent>
    </w:r>
    <w:r>
      <w:rPr>
        <w:rFonts w:asciiTheme="majorHAnsi" w:hAnsiTheme="majorHAnsi" w:cstheme="majorHAnsi"/>
        <w:b/>
        <w:sz w:val="44"/>
      </w:rPr>
      <w:t>The Earls High School</w:t>
    </w:r>
  </w:p>
  <w:p w:rsidR="00E47B34" w:rsidRDefault="00E47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60B0"/>
    <w:multiLevelType w:val="hybridMultilevel"/>
    <w:tmpl w:val="B88A17F2"/>
    <w:lvl w:ilvl="0" w:tplc="CB1A5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90E3D"/>
    <w:multiLevelType w:val="multilevel"/>
    <w:tmpl w:val="CB86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53BDB"/>
    <w:multiLevelType w:val="multilevel"/>
    <w:tmpl w:val="0F2E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15AD0"/>
    <w:multiLevelType w:val="hybridMultilevel"/>
    <w:tmpl w:val="537E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84FF0"/>
    <w:multiLevelType w:val="hybridMultilevel"/>
    <w:tmpl w:val="BA861CEA"/>
    <w:lvl w:ilvl="0" w:tplc="E86AB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F4D2B"/>
    <w:multiLevelType w:val="multilevel"/>
    <w:tmpl w:val="56F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D61325"/>
    <w:multiLevelType w:val="hybridMultilevel"/>
    <w:tmpl w:val="44D4D77E"/>
    <w:lvl w:ilvl="0" w:tplc="77D0DF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0EAB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F2FD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407B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1AE3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5A3A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FEF7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CE66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22D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6349A6"/>
    <w:multiLevelType w:val="hybridMultilevel"/>
    <w:tmpl w:val="5A7E0662"/>
    <w:lvl w:ilvl="0" w:tplc="26003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E9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AC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AF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C8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24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65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EA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0B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1F2C34"/>
    <w:multiLevelType w:val="multilevel"/>
    <w:tmpl w:val="E7D0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8E1C60"/>
    <w:multiLevelType w:val="hybridMultilevel"/>
    <w:tmpl w:val="78689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20CB2"/>
    <w:multiLevelType w:val="multilevel"/>
    <w:tmpl w:val="65EC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A776D7"/>
    <w:multiLevelType w:val="hybridMultilevel"/>
    <w:tmpl w:val="C50E3F70"/>
    <w:lvl w:ilvl="0" w:tplc="40FC6A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206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A16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CCF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E4F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E9A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211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4B9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F60E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E91416"/>
    <w:multiLevelType w:val="multilevel"/>
    <w:tmpl w:val="9CF0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49173E"/>
    <w:multiLevelType w:val="multilevel"/>
    <w:tmpl w:val="B2C2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E41FD"/>
    <w:multiLevelType w:val="hybridMultilevel"/>
    <w:tmpl w:val="9B00B642"/>
    <w:lvl w:ilvl="0" w:tplc="7676190A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10A312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6EE480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EBDD8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DEFF50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5EA792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CA831C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E4CB34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7C6BB6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654994"/>
    <w:multiLevelType w:val="multilevel"/>
    <w:tmpl w:val="008C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5C008A"/>
    <w:multiLevelType w:val="multilevel"/>
    <w:tmpl w:val="DC28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046006"/>
    <w:multiLevelType w:val="multilevel"/>
    <w:tmpl w:val="0ABA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DD7993"/>
    <w:multiLevelType w:val="hybridMultilevel"/>
    <w:tmpl w:val="8570922C"/>
    <w:lvl w:ilvl="0" w:tplc="07BAB4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642F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723E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9C43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964C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9A46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9CC0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33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88BD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EA96914"/>
    <w:multiLevelType w:val="multilevel"/>
    <w:tmpl w:val="EACA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4C2643"/>
    <w:multiLevelType w:val="multilevel"/>
    <w:tmpl w:val="2CFE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2B60AF"/>
    <w:multiLevelType w:val="multilevel"/>
    <w:tmpl w:val="D1DC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812EFD"/>
    <w:multiLevelType w:val="hybridMultilevel"/>
    <w:tmpl w:val="BA026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953BDC"/>
    <w:multiLevelType w:val="multilevel"/>
    <w:tmpl w:val="49E8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BE2C2D"/>
    <w:multiLevelType w:val="multilevel"/>
    <w:tmpl w:val="CBEE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11"/>
  </w:num>
  <w:num w:numId="10">
    <w:abstractNumId w:val="23"/>
  </w:num>
  <w:num w:numId="11">
    <w:abstractNumId w:val="22"/>
  </w:num>
  <w:num w:numId="12">
    <w:abstractNumId w:val="15"/>
  </w:num>
  <w:num w:numId="13">
    <w:abstractNumId w:val="8"/>
  </w:num>
  <w:num w:numId="14">
    <w:abstractNumId w:val="24"/>
  </w:num>
  <w:num w:numId="15">
    <w:abstractNumId w:val="19"/>
  </w:num>
  <w:num w:numId="16">
    <w:abstractNumId w:val="10"/>
  </w:num>
  <w:num w:numId="17">
    <w:abstractNumId w:val="1"/>
  </w:num>
  <w:num w:numId="18">
    <w:abstractNumId w:val="2"/>
  </w:num>
  <w:num w:numId="19">
    <w:abstractNumId w:val="17"/>
  </w:num>
  <w:num w:numId="20">
    <w:abstractNumId w:val="16"/>
  </w:num>
  <w:num w:numId="21">
    <w:abstractNumId w:val="21"/>
  </w:num>
  <w:num w:numId="22">
    <w:abstractNumId w:val="5"/>
  </w:num>
  <w:num w:numId="23">
    <w:abstractNumId w:val="1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61"/>
    <w:rsid w:val="00023B93"/>
    <w:rsid w:val="00061A4C"/>
    <w:rsid w:val="000823AB"/>
    <w:rsid w:val="00086137"/>
    <w:rsid w:val="000A7A7E"/>
    <w:rsid w:val="00105CCB"/>
    <w:rsid w:val="00107B85"/>
    <w:rsid w:val="00124CAB"/>
    <w:rsid w:val="001407D9"/>
    <w:rsid w:val="0014401F"/>
    <w:rsid w:val="00164D0A"/>
    <w:rsid w:val="002D4C22"/>
    <w:rsid w:val="002D7C7F"/>
    <w:rsid w:val="002E064E"/>
    <w:rsid w:val="002F2D7F"/>
    <w:rsid w:val="00300B7E"/>
    <w:rsid w:val="00335E1B"/>
    <w:rsid w:val="00366761"/>
    <w:rsid w:val="00371C8E"/>
    <w:rsid w:val="00372CE0"/>
    <w:rsid w:val="00403C80"/>
    <w:rsid w:val="00415D94"/>
    <w:rsid w:val="004A639C"/>
    <w:rsid w:val="004B643D"/>
    <w:rsid w:val="00510C5B"/>
    <w:rsid w:val="00554013"/>
    <w:rsid w:val="00586AE2"/>
    <w:rsid w:val="005901B7"/>
    <w:rsid w:val="005F1A46"/>
    <w:rsid w:val="006878F5"/>
    <w:rsid w:val="006A4612"/>
    <w:rsid w:val="006B5D5C"/>
    <w:rsid w:val="006D0DA9"/>
    <w:rsid w:val="007029B5"/>
    <w:rsid w:val="0070525E"/>
    <w:rsid w:val="0071324C"/>
    <w:rsid w:val="00730DDD"/>
    <w:rsid w:val="007345E2"/>
    <w:rsid w:val="007A6406"/>
    <w:rsid w:val="007D0373"/>
    <w:rsid w:val="008468A6"/>
    <w:rsid w:val="00863DFB"/>
    <w:rsid w:val="008A0507"/>
    <w:rsid w:val="008A1D08"/>
    <w:rsid w:val="008B3BF5"/>
    <w:rsid w:val="008C3425"/>
    <w:rsid w:val="008C5B1B"/>
    <w:rsid w:val="00927BC9"/>
    <w:rsid w:val="0095057F"/>
    <w:rsid w:val="009513A9"/>
    <w:rsid w:val="009834BA"/>
    <w:rsid w:val="00A53ABA"/>
    <w:rsid w:val="00A6217B"/>
    <w:rsid w:val="00A94B3E"/>
    <w:rsid w:val="00B00202"/>
    <w:rsid w:val="00B0156D"/>
    <w:rsid w:val="00B0554A"/>
    <w:rsid w:val="00B45878"/>
    <w:rsid w:val="00BD1ED7"/>
    <w:rsid w:val="00BD43E3"/>
    <w:rsid w:val="00BD5AC5"/>
    <w:rsid w:val="00CF0F86"/>
    <w:rsid w:val="00D00815"/>
    <w:rsid w:val="00D03C19"/>
    <w:rsid w:val="00D23999"/>
    <w:rsid w:val="00D34710"/>
    <w:rsid w:val="00DA2D6B"/>
    <w:rsid w:val="00DC174B"/>
    <w:rsid w:val="00DC416C"/>
    <w:rsid w:val="00E3385E"/>
    <w:rsid w:val="00E47B34"/>
    <w:rsid w:val="00E641F9"/>
    <w:rsid w:val="00EA1215"/>
    <w:rsid w:val="00ED6E99"/>
    <w:rsid w:val="00F466DF"/>
    <w:rsid w:val="00F4722A"/>
    <w:rsid w:val="00F85F86"/>
    <w:rsid w:val="00F86549"/>
    <w:rsid w:val="00FC191E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CC530948-045A-4531-B9EB-900648EB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F2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3FBFBA12C564D9CCFF8CF5F9F5229" ma:contentTypeVersion="4" ma:contentTypeDescription="Create a new document." ma:contentTypeScope="" ma:versionID="2b83a63690e9307a29769acccd1e1142">
  <xsd:schema xmlns:xsd="http://www.w3.org/2001/XMLSchema" xmlns:xs="http://www.w3.org/2001/XMLSchema" xmlns:p="http://schemas.microsoft.com/office/2006/metadata/properties" xmlns:ns2="4222a0d2-5264-4566-91a9-5e3737bcdb02" xmlns:ns3="7d404179-d057-4691-a08e-002ac62ada82" targetNamespace="http://schemas.microsoft.com/office/2006/metadata/properties" ma:root="true" ma:fieldsID="dc22c5c96da815a0350ed67c38fba892" ns2:_="" ns3:_="">
    <xsd:import namespace="4222a0d2-5264-4566-91a9-5e3737bcdb02"/>
    <xsd:import namespace="7d404179-d057-4691-a08e-002ac62ad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a0d2-5264-4566-91a9-5e3737bcd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4179-d057-4691-a08e-002ac62ad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A29069-2366-431A-98CB-1EB6B52AC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2a0d2-5264-4566-91a9-5e3737bcdb02"/>
    <ds:schemaRef ds:uri="7d404179-d057-4691-a08e-002ac62ad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DF5B1-408C-4400-B6D4-482737310162}">
  <ds:schemaRefs>
    <ds:schemaRef ds:uri="http://schemas.openxmlformats.org/package/2006/metadata/core-properties"/>
    <ds:schemaRef ds:uri="7d404179-d057-4691-a08e-002ac62ada82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4222a0d2-5264-4566-91a9-5e3737bcdb0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A68376-227A-463F-B0EA-9F1E20F88A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470DBCB2</Template>
  <TotalTime>1</TotalTime>
  <Pages>3</Pages>
  <Words>953</Words>
  <Characters>5436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User</dc:creator>
  <cp:keywords/>
  <dc:description/>
  <cp:lastModifiedBy>Miss K Fleming</cp:lastModifiedBy>
  <cp:revision>2</cp:revision>
  <cp:lastPrinted>2019-03-05T10:19:00Z</cp:lastPrinted>
  <dcterms:created xsi:type="dcterms:W3CDTF">2021-11-01T10:56:00Z</dcterms:created>
  <dcterms:modified xsi:type="dcterms:W3CDTF">2021-11-01T10:56:00Z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0x0101005413FBFBA12C564D9CCFF8CF5F9F5229</vt:lpwstr>
  </property>
</Properties>
</file>